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4508B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3249"/>
        <w:gridCol w:w="1817"/>
        <w:gridCol w:w="1887"/>
        <w:gridCol w:w="2248"/>
        <w:gridCol w:w="1644"/>
        <w:gridCol w:w="1963"/>
        <w:gridCol w:w="1318"/>
      </w:tblGrid>
      <w:tr w:rsidR="00BC12B7" w14:paraId="0AC89226" w14:textId="77777777" w:rsidTr="005A4E3A">
        <w:trPr>
          <w:tblHeader/>
        </w:trPr>
        <w:tc>
          <w:tcPr>
            <w:tcW w:w="3250" w:type="dxa"/>
            <w:shd w:val="clear" w:color="auto" w:fill="8F002B"/>
          </w:tcPr>
          <w:p w14:paraId="5AC2D902" w14:textId="76112BC5" w:rsidR="00797B6A" w:rsidRDefault="0082174F" w:rsidP="009874A9">
            <w:pPr>
              <w:pStyle w:val="Heading3"/>
            </w:pPr>
            <w:r>
              <w:t>Who/what might be impacted?</w:t>
            </w:r>
          </w:p>
        </w:tc>
        <w:tc>
          <w:tcPr>
            <w:tcW w:w="1889" w:type="dxa"/>
            <w:shd w:val="clear" w:color="auto" w:fill="8F002B"/>
          </w:tcPr>
          <w:p w14:paraId="000C0CF4" w14:textId="59AFE079" w:rsidR="00797B6A" w:rsidRDefault="0082174F" w:rsidP="009874A9">
            <w:pPr>
              <w:pStyle w:val="Heading3"/>
            </w:pPr>
            <w:r>
              <w:t>How might they be impacted?</w:t>
            </w:r>
          </w:p>
        </w:tc>
        <w:tc>
          <w:tcPr>
            <w:tcW w:w="1960" w:type="dxa"/>
            <w:shd w:val="clear" w:color="auto" w:fill="8F002B"/>
          </w:tcPr>
          <w:p w14:paraId="69599D58" w14:textId="1BFE0AF5" w:rsidR="00797B6A" w:rsidRDefault="009874A9" w:rsidP="009874A9">
            <w:pPr>
              <w:pStyle w:val="Heading3"/>
            </w:pPr>
            <w:r>
              <w:t xml:space="preserve">What </w:t>
            </w:r>
            <w:r w:rsidR="0082174F">
              <w:t>can you do to reduce the impact</w:t>
            </w:r>
            <w:r>
              <w:t>?</w:t>
            </w:r>
          </w:p>
        </w:tc>
        <w:tc>
          <w:tcPr>
            <w:tcW w:w="2458" w:type="dxa"/>
            <w:shd w:val="clear" w:color="auto" w:fill="8F002B"/>
          </w:tcPr>
          <w:p w14:paraId="2DF6155C" w14:textId="361B5268" w:rsidR="00797B6A" w:rsidRDefault="0082174F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702" w:type="dxa"/>
            <w:shd w:val="clear" w:color="auto" w:fill="8F002B"/>
          </w:tcPr>
          <w:p w14:paraId="549E2A1C" w14:textId="510D01DD" w:rsidR="00797B6A" w:rsidRDefault="0082174F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998" w:type="dxa"/>
            <w:shd w:val="clear" w:color="auto" w:fill="8F002B"/>
          </w:tcPr>
          <w:p w14:paraId="52C25D25" w14:textId="38ABF751" w:rsidR="00797B6A" w:rsidRDefault="0082174F" w:rsidP="009874A9">
            <w:pPr>
              <w:pStyle w:val="Heading3"/>
            </w:pPr>
            <w:r>
              <w:t>Who do you need to communicate with?</w:t>
            </w:r>
          </w:p>
        </w:tc>
        <w:tc>
          <w:tcPr>
            <w:tcW w:w="1095" w:type="dxa"/>
            <w:shd w:val="clear" w:color="auto" w:fill="8F002B"/>
          </w:tcPr>
          <w:p w14:paraId="057C40A4" w14:textId="38E91213" w:rsidR="00797B6A" w:rsidRDefault="009874A9" w:rsidP="009874A9">
            <w:pPr>
              <w:pStyle w:val="Heading3"/>
            </w:pPr>
            <w:r>
              <w:t>Done</w:t>
            </w:r>
            <w:r w:rsidR="005A4E3A">
              <w:t xml:space="preserve"> (date and by whom)</w:t>
            </w:r>
          </w:p>
        </w:tc>
      </w:tr>
      <w:tr w:rsidR="00BC12B7" w14:paraId="5C6EF2FE" w14:textId="77777777" w:rsidTr="005A4E3A">
        <w:tc>
          <w:tcPr>
            <w:tcW w:w="3250" w:type="dxa"/>
          </w:tcPr>
          <w:p w14:paraId="449F2A82" w14:textId="3253C8C5" w:rsidR="0082174F" w:rsidRPr="00FB1671" w:rsidRDefault="0082174F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Organisation:</w:t>
            </w:r>
          </w:p>
        </w:tc>
        <w:tc>
          <w:tcPr>
            <w:tcW w:w="1889" w:type="dxa"/>
          </w:tcPr>
          <w:p w14:paraId="292E9BDD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7C1E3091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2D3A2F3A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2C3283FC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28FE3211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3AD36FA5" w14:textId="77777777" w:rsidR="0082174F" w:rsidRDefault="0082174F" w:rsidP="00257A62">
            <w:pPr>
              <w:pStyle w:val="NoSpacing"/>
            </w:pPr>
          </w:p>
        </w:tc>
      </w:tr>
      <w:tr w:rsidR="00BC12B7" w14:paraId="563EB2A3" w14:textId="77777777" w:rsidTr="005A4E3A">
        <w:tc>
          <w:tcPr>
            <w:tcW w:w="3250" w:type="dxa"/>
          </w:tcPr>
          <w:p w14:paraId="40827A5B" w14:textId="4A0B3D6F" w:rsidR="0082174F" w:rsidRPr="0082174F" w:rsidRDefault="0082174F" w:rsidP="00B200FE">
            <w:pPr>
              <w:pStyle w:val="NoSpacing"/>
              <w:rPr>
                <w:bCs/>
              </w:rPr>
            </w:pPr>
            <w:r w:rsidRPr="0082174F">
              <w:rPr>
                <w:bCs/>
              </w:rPr>
              <w:t>Trustees</w:t>
            </w:r>
          </w:p>
        </w:tc>
        <w:tc>
          <w:tcPr>
            <w:tcW w:w="1889" w:type="dxa"/>
          </w:tcPr>
          <w:p w14:paraId="689CD989" w14:textId="13A8FC78" w:rsidR="007244F1" w:rsidRDefault="007244F1" w:rsidP="00257A62">
            <w:pPr>
              <w:pStyle w:val="NoSpacing"/>
            </w:pPr>
          </w:p>
        </w:tc>
        <w:tc>
          <w:tcPr>
            <w:tcW w:w="1960" w:type="dxa"/>
          </w:tcPr>
          <w:p w14:paraId="64524CDC" w14:textId="6AF4899E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445B89EF" w14:textId="3A7D10A6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06C772E4" w14:textId="415A2653" w:rsidR="0082174F" w:rsidRPr="00056C2A" w:rsidRDefault="0082174F" w:rsidP="00257A62">
            <w:pPr>
              <w:pStyle w:val="NoSpacing"/>
              <w:rPr>
                <w:i/>
                <w:iCs/>
              </w:rPr>
            </w:pPr>
          </w:p>
        </w:tc>
        <w:tc>
          <w:tcPr>
            <w:tcW w:w="1998" w:type="dxa"/>
          </w:tcPr>
          <w:p w14:paraId="2C8F38DF" w14:textId="52CA98F1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0D8584A7" w14:textId="77777777" w:rsidR="0082174F" w:rsidRDefault="0082174F" w:rsidP="00257A62">
            <w:pPr>
              <w:pStyle w:val="NoSpacing"/>
            </w:pPr>
          </w:p>
        </w:tc>
      </w:tr>
      <w:tr w:rsidR="00BC12B7" w14:paraId="65BCB3DD" w14:textId="77777777" w:rsidTr="005A4E3A">
        <w:tc>
          <w:tcPr>
            <w:tcW w:w="3250" w:type="dxa"/>
          </w:tcPr>
          <w:p w14:paraId="14337943" w14:textId="706EFB51" w:rsidR="0082174F" w:rsidRPr="0082174F" w:rsidRDefault="0082174F" w:rsidP="00B200FE">
            <w:pPr>
              <w:pStyle w:val="NoSpacing"/>
              <w:rPr>
                <w:bCs/>
              </w:rPr>
            </w:pPr>
            <w:r w:rsidRPr="0082174F">
              <w:rPr>
                <w:bCs/>
              </w:rPr>
              <w:t>Staff</w:t>
            </w:r>
          </w:p>
        </w:tc>
        <w:tc>
          <w:tcPr>
            <w:tcW w:w="1889" w:type="dxa"/>
          </w:tcPr>
          <w:p w14:paraId="15BFBD02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77C2BC02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04B3811B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756C9D55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62DCAC61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46CDF1A9" w14:textId="77777777" w:rsidR="0082174F" w:rsidRDefault="0082174F" w:rsidP="00257A62">
            <w:pPr>
              <w:pStyle w:val="NoSpacing"/>
            </w:pPr>
          </w:p>
        </w:tc>
      </w:tr>
      <w:tr w:rsidR="00BC12B7" w14:paraId="7BE8B2E3" w14:textId="77777777" w:rsidTr="005A4E3A">
        <w:tc>
          <w:tcPr>
            <w:tcW w:w="3250" w:type="dxa"/>
          </w:tcPr>
          <w:p w14:paraId="1E1B9E99" w14:textId="37851AB3" w:rsidR="0069034C" w:rsidRPr="0082174F" w:rsidRDefault="0069034C" w:rsidP="00257A62">
            <w:pPr>
              <w:pStyle w:val="NoSpacing"/>
              <w:rPr>
                <w:bCs/>
              </w:rPr>
            </w:pPr>
            <w:r>
              <w:rPr>
                <w:bCs/>
              </w:rPr>
              <w:t>Office Volunteers (Hasel)</w:t>
            </w:r>
          </w:p>
        </w:tc>
        <w:tc>
          <w:tcPr>
            <w:tcW w:w="1889" w:type="dxa"/>
          </w:tcPr>
          <w:p w14:paraId="24A00DCE" w14:textId="28C2A270" w:rsidR="0069034C" w:rsidRPr="009874A9" w:rsidRDefault="0069034C" w:rsidP="00257A62">
            <w:pPr>
              <w:pStyle w:val="NoSpacing"/>
            </w:pPr>
            <w:r>
              <w:t>Building shutdown and remote working</w:t>
            </w:r>
          </w:p>
        </w:tc>
        <w:tc>
          <w:tcPr>
            <w:tcW w:w="1960" w:type="dxa"/>
          </w:tcPr>
          <w:p w14:paraId="2B3E677C" w14:textId="003A0346" w:rsidR="0069034C" w:rsidRPr="009874A9" w:rsidRDefault="0069034C" w:rsidP="00257A62">
            <w:pPr>
              <w:pStyle w:val="NoSpacing"/>
            </w:pPr>
            <w:r>
              <w:t>Enable remote working for Hasel and have regular check in meetings by email /phone/ Teams</w:t>
            </w:r>
          </w:p>
        </w:tc>
        <w:tc>
          <w:tcPr>
            <w:tcW w:w="2458" w:type="dxa"/>
          </w:tcPr>
          <w:p w14:paraId="1414DD1C" w14:textId="39023928" w:rsidR="0069034C" w:rsidRPr="009874A9" w:rsidRDefault="0069034C" w:rsidP="00257A62">
            <w:pPr>
              <w:pStyle w:val="NoSpacing"/>
            </w:pPr>
            <w:r>
              <w:t>Alex</w:t>
            </w:r>
          </w:p>
        </w:tc>
        <w:tc>
          <w:tcPr>
            <w:tcW w:w="1702" w:type="dxa"/>
          </w:tcPr>
          <w:p w14:paraId="7F734592" w14:textId="6100361E" w:rsidR="0069034C" w:rsidRPr="009874A9" w:rsidRDefault="0069034C" w:rsidP="00257A62">
            <w:pPr>
              <w:pStyle w:val="NoSpacing"/>
            </w:pPr>
            <w:r>
              <w:t>24/03/2020</w:t>
            </w:r>
          </w:p>
        </w:tc>
        <w:tc>
          <w:tcPr>
            <w:tcW w:w="1998" w:type="dxa"/>
          </w:tcPr>
          <w:p w14:paraId="04410068" w14:textId="691857BD" w:rsidR="0069034C" w:rsidRPr="009874A9" w:rsidRDefault="0069034C" w:rsidP="00257A62">
            <w:pPr>
              <w:pStyle w:val="NoSpacing"/>
            </w:pPr>
            <w:r>
              <w:t>Hasel and Community Inks team</w:t>
            </w:r>
          </w:p>
        </w:tc>
        <w:tc>
          <w:tcPr>
            <w:tcW w:w="1095" w:type="dxa"/>
          </w:tcPr>
          <w:p w14:paraId="4CB94DC1" w14:textId="7CD43834" w:rsidR="0069034C" w:rsidRPr="009874A9" w:rsidRDefault="0069034C" w:rsidP="00257A62">
            <w:pPr>
              <w:pStyle w:val="NoSpacing"/>
            </w:pPr>
            <w:r>
              <w:t>17/03/2020 by Alex</w:t>
            </w:r>
          </w:p>
        </w:tc>
      </w:tr>
      <w:tr w:rsidR="00BC12B7" w14:paraId="303AB3A9" w14:textId="77777777" w:rsidTr="005A4E3A">
        <w:tc>
          <w:tcPr>
            <w:tcW w:w="3250" w:type="dxa"/>
          </w:tcPr>
          <w:p w14:paraId="284E9177" w14:textId="6B89141C" w:rsidR="0069034C" w:rsidRDefault="0069034C" w:rsidP="00257A62">
            <w:pPr>
              <w:pStyle w:val="NoSpacing"/>
              <w:rPr>
                <w:bCs/>
              </w:rPr>
            </w:pPr>
            <w:r>
              <w:rPr>
                <w:bCs/>
              </w:rPr>
              <w:t>Office Volunteers (other)</w:t>
            </w:r>
          </w:p>
        </w:tc>
        <w:tc>
          <w:tcPr>
            <w:tcW w:w="1889" w:type="dxa"/>
          </w:tcPr>
          <w:p w14:paraId="692F49A3" w14:textId="77777777" w:rsidR="0069034C" w:rsidRPr="009874A9" w:rsidRDefault="0069034C" w:rsidP="00257A62">
            <w:pPr>
              <w:pStyle w:val="NoSpacing"/>
            </w:pPr>
          </w:p>
        </w:tc>
        <w:tc>
          <w:tcPr>
            <w:tcW w:w="1960" w:type="dxa"/>
          </w:tcPr>
          <w:p w14:paraId="5628D006" w14:textId="77777777" w:rsidR="0069034C" w:rsidRPr="009874A9" w:rsidRDefault="0069034C" w:rsidP="00257A62">
            <w:pPr>
              <w:pStyle w:val="NoSpacing"/>
            </w:pPr>
          </w:p>
        </w:tc>
        <w:tc>
          <w:tcPr>
            <w:tcW w:w="2458" w:type="dxa"/>
          </w:tcPr>
          <w:p w14:paraId="76C15FE7" w14:textId="77777777" w:rsidR="0069034C" w:rsidRPr="009874A9" w:rsidRDefault="0069034C" w:rsidP="00257A62">
            <w:pPr>
              <w:pStyle w:val="NoSpacing"/>
            </w:pPr>
          </w:p>
        </w:tc>
        <w:tc>
          <w:tcPr>
            <w:tcW w:w="1702" w:type="dxa"/>
          </w:tcPr>
          <w:p w14:paraId="73890611" w14:textId="77777777" w:rsidR="0069034C" w:rsidRPr="009874A9" w:rsidRDefault="0069034C" w:rsidP="00257A62">
            <w:pPr>
              <w:pStyle w:val="NoSpacing"/>
            </w:pPr>
          </w:p>
        </w:tc>
        <w:tc>
          <w:tcPr>
            <w:tcW w:w="1998" w:type="dxa"/>
          </w:tcPr>
          <w:p w14:paraId="6ABAC2C5" w14:textId="77777777" w:rsidR="0069034C" w:rsidRPr="009874A9" w:rsidRDefault="0069034C" w:rsidP="00257A62">
            <w:pPr>
              <w:pStyle w:val="NoSpacing"/>
            </w:pPr>
          </w:p>
        </w:tc>
        <w:tc>
          <w:tcPr>
            <w:tcW w:w="1095" w:type="dxa"/>
          </w:tcPr>
          <w:p w14:paraId="19CEDE81" w14:textId="77777777" w:rsidR="0069034C" w:rsidRPr="009874A9" w:rsidRDefault="0069034C" w:rsidP="00257A62">
            <w:pPr>
              <w:pStyle w:val="NoSpacing"/>
            </w:pPr>
          </w:p>
        </w:tc>
      </w:tr>
      <w:tr w:rsidR="00BC12B7" w14:paraId="4C446215" w14:textId="77777777" w:rsidTr="005A4E3A">
        <w:tc>
          <w:tcPr>
            <w:tcW w:w="3250" w:type="dxa"/>
          </w:tcPr>
          <w:p w14:paraId="7364CCDF" w14:textId="7BB5906D" w:rsidR="00797B6A" w:rsidRPr="0082174F" w:rsidRDefault="0069034C" w:rsidP="00257A62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Community Link </w:t>
            </w:r>
            <w:r w:rsidR="0082174F" w:rsidRPr="0082174F">
              <w:rPr>
                <w:bCs/>
              </w:rPr>
              <w:t>Volunteers</w:t>
            </w:r>
          </w:p>
        </w:tc>
        <w:tc>
          <w:tcPr>
            <w:tcW w:w="1889" w:type="dxa"/>
          </w:tcPr>
          <w:p w14:paraId="7D146E7C" w14:textId="2D6D3323" w:rsidR="00797B6A" w:rsidRPr="009874A9" w:rsidRDefault="00797B6A" w:rsidP="00257A62">
            <w:pPr>
              <w:pStyle w:val="NoSpacing"/>
            </w:pPr>
          </w:p>
        </w:tc>
        <w:tc>
          <w:tcPr>
            <w:tcW w:w="1960" w:type="dxa"/>
          </w:tcPr>
          <w:p w14:paraId="13DF8568" w14:textId="6E7C30E8" w:rsidR="00797B6A" w:rsidRPr="009874A9" w:rsidRDefault="00797B6A" w:rsidP="00257A62">
            <w:pPr>
              <w:pStyle w:val="NoSpacing"/>
            </w:pPr>
          </w:p>
        </w:tc>
        <w:tc>
          <w:tcPr>
            <w:tcW w:w="2458" w:type="dxa"/>
          </w:tcPr>
          <w:p w14:paraId="010DB217" w14:textId="5473832D" w:rsidR="00797B6A" w:rsidRPr="009874A9" w:rsidRDefault="00797B6A" w:rsidP="00257A62">
            <w:pPr>
              <w:pStyle w:val="NoSpacing"/>
            </w:pPr>
          </w:p>
        </w:tc>
        <w:tc>
          <w:tcPr>
            <w:tcW w:w="1702" w:type="dxa"/>
          </w:tcPr>
          <w:p w14:paraId="0575BE87" w14:textId="67A58887" w:rsidR="00797B6A" w:rsidRPr="009874A9" w:rsidRDefault="00797B6A" w:rsidP="00257A62">
            <w:pPr>
              <w:pStyle w:val="NoSpacing"/>
            </w:pPr>
          </w:p>
        </w:tc>
        <w:tc>
          <w:tcPr>
            <w:tcW w:w="1998" w:type="dxa"/>
          </w:tcPr>
          <w:p w14:paraId="111AEDEE" w14:textId="383BC29B" w:rsidR="00797B6A" w:rsidRPr="009874A9" w:rsidRDefault="00797B6A" w:rsidP="00257A62">
            <w:pPr>
              <w:pStyle w:val="NoSpacing"/>
            </w:pPr>
          </w:p>
        </w:tc>
        <w:tc>
          <w:tcPr>
            <w:tcW w:w="1095" w:type="dxa"/>
          </w:tcPr>
          <w:p w14:paraId="51267ADD" w14:textId="325E3F4C" w:rsidR="00797B6A" w:rsidRPr="009874A9" w:rsidRDefault="00797B6A" w:rsidP="00257A62">
            <w:pPr>
              <w:pStyle w:val="NoSpacing"/>
            </w:pPr>
          </w:p>
        </w:tc>
      </w:tr>
      <w:tr w:rsidR="00BC12B7" w14:paraId="5A40D973" w14:textId="77777777" w:rsidTr="005A4E3A">
        <w:tc>
          <w:tcPr>
            <w:tcW w:w="3250" w:type="dxa"/>
          </w:tcPr>
          <w:p w14:paraId="76739DF6" w14:textId="474B5DBF" w:rsidR="00797B6A" w:rsidRPr="0082174F" w:rsidRDefault="0082174F" w:rsidP="00257A62">
            <w:pPr>
              <w:pStyle w:val="NoSpacing"/>
              <w:rPr>
                <w:bCs/>
              </w:rPr>
            </w:pPr>
            <w:r w:rsidRPr="0082174F">
              <w:rPr>
                <w:bCs/>
              </w:rPr>
              <w:t>Beneficiaries</w:t>
            </w:r>
          </w:p>
        </w:tc>
        <w:tc>
          <w:tcPr>
            <w:tcW w:w="1889" w:type="dxa"/>
          </w:tcPr>
          <w:p w14:paraId="4C7FDA81" w14:textId="0245C258" w:rsidR="00797B6A" w:rsidRPr="009874A9" w:rsidRDefault="00797B6A" w:rsidP="00257A62">
            <w:pPr>
              <w:pStyle w:val="NoSpacing"/>
            </w:pPr>
          </w:p>
        </w:tc>
        <w:tc>
          <w:tcPr>
            <w:tcW w:w="1960" w:type="dxa"/>
          </w:tcPr>
          <w:p w14:paraId="5FEE75AE" w14:textId="185EA752" w:rsidR="00797B6A" w:rsidRPr="009874A9" w:rsidRDefault="00797B6A" w:rsidP="00257A62">
            <w:pPr>
              <w:pStyle w:val="NoSpacing"/>
            </w:pPr>
          </w:p>
        </w:tc>
        <w:tc>
          <w:tcPr>
            <w:tcW w:w="2458" w:type="dxa"/>
          </w:tcPr>
          <w:p w14:paraId="5A2586DA" w14:textId="79C5125E" w:rsidR="00797B6A" w:rsidRPr="009874A9" w:rsidRDefault="00797B6A" w:rsidP="00257A62">
            <w:pPr>
              <w:pStyle w:val="NoSpacing"/>
            </w:pPr>
          </w:p>
        </w:tc>
        <w:tc>
          <w:tcPr>
            <w:tcW w:w="1702" w:type="dxa"/>
          </w:tcPr>
          <w:p w14:paraId="6CB32F96" w14:textId="35BB9EBA" w:rsidR="00797B6A" w:rsidRPr="009874A9" w:rsidRDefault="00797B6A" w:rsidP="00257A62">
            <w:pPr>
              <w:pStyle w:val="NoSpacing"/>
            </w:pPr>
          </w:p>
        </w:tc>
        <w:tc>
          <w:tcPr>
            <w:tcW w:w="1998" w:type="dxa"/>
          </w:tcPr>
          <w:p w14:paraId="313577E4" w14:textId="20173792" w:rsidR="00797B6A" w:rsidRPr="009874A9" w:rsidRDefault="00797B6A" w:rsidP="00257A62">
            <w:pPr>
              <w:pStyle w:val="NoSpacing"/>
            </w:pPr>
          </w:p>
        </w:tc>
        <w:tc>
          <w:tcPr>
            <w:tcW w:w="1095" w:type="dxa"/>
          </w:tcPr>
          <w:p w14:paraId="6B453CF8" w14:textId="68F70D03" w:rsidR="00797B6A" w:rsidRPr="009874A9" w:rsidRDefault="00797B6A" w:rsidP="00257A62">
            <w:pPr>
              <w:pStyle w:val="NoSpacing"/>
            </w:pPr>
          </w:p>
        </w:tc>
      </w:tr>
      <w:tr w:rsidR="00BC12B7" w14:paraId="13060FAC" w14:textId="77777777" w:rsidTr="005A4E3A">
        <w:tc>
          <w:tcPr>
            <w:tcW w:w="3250" w:type="dxa"/>
          </w:tcPr>
          <w:p w14:paraId="2C0FD421" w14:textId="05457A42" w:rsidR="0082174F" w:rsidRPr="0082174F" w:rsidRDefault="0082174F" w:rsidP="00257A62">
            <w:pPr>
              <w:pStyle w:val="NoSpacing"/>
              <w:rPr>
                <w:bCs/>
              </w:rPr>
            </w:pPr>
            <w:r w:rsidRPr="0082174F">
              <w:rPr>
                <w:bCs/>
              </w:rPr>
              <w:lastRenderedPageBreak/>
              <w:t>Finances</w:t>
            </w:r>
          </w:p>
        </w:tc>
        <w:tc>
          <w:tcPr>
            <w:tcW w:w="1889" w:type="dxa"/>
          </w:tcPr>
          <w:p w14:paraId="7649D1FF" w14:textId="4763AF5A" w:rsidR="00B200FE" w:rsidRDefault="00B200FE" w:rsidP="00257A62">
            <w:pPr>
              <w:pStyle w:val="NoSpacing"/>
            </w:pPr>
          </w:p>
        </w:tc>
        <w:tc>
          <w:tcPr>
            <w:tcW w:w="1960" w:type="dxa"/>
          </w:tcPr>
          <w:p w14:paraId="090A25F1" w14:textId="444C8A55" w:rsidR="00B200FE" w:rsidRDefault="00B200FE" w:rsidP="00257A62">
            <w:pPr>
              <w:pStyle w:val="NoSpacing"/>
            </w:pPr>
          </w:p>
        </w:tc>
        <w:tc>
          <w:tcPr>
            <w:tcW w:w="2458" w:type="dxa"/>
          </w:tcPr>
          <w:p w14:paraId="655E3D3B" w14:textId="3B6F9FA7" w:rsidR="00B200FE" w:rsidRDefault="00B200FE" w:rsidP="00257A62">
            <w:pPr>
              <w:pStyle w:val="NoSpacing"/>
            </w:pPr>
          </w:p>
        </w:tc>
        <w:tc>
          <w:tcPr>
            <w:tcW w:w="1702" w:type="dxa"/>
          </w:tcPr>
          <w:p w14:paraId="6B5FE07D" w14:textId="60EB3C27" w:rsidR="00B200FE" w:rsidRDefault="00B200FE" w:rsidP="00257A62">
            <w:pPr>
              <w:pStyle w:val="NoSpacing"/>
            </w:pPr>
          </w:p>
        </w:tc>
        <w:tc>
          <w:tcPr>
            <w:tcW w:w="1998" w:type="dxa"/>
          </w:tcPr>
          <w:p w14:paraId="5834165E" w14:textId="566E4F76" w:rsidR="00B200FE" w:rsidRDefault="00B200FE" w:rsidP="00257A62">
            <w:pPr>
              <w:pStyle w:val="NoSpacing"/>
            </w:pPr>
          </w:p>
        </w:tc>
        <w:tc>
          <w:tcPr>
            <w:tcW w:w="1095" w:type="dxa"/>
          </w:tcPr>
          <w:p w14:paraId="614AF0D5" w14:textId="50D31F02" w:rsidR="00B200FE" w:rsidRDefault="00B200FE" w:rsidP="00257A62">
            <w:pPr>
              <w:pStyle w:val="NoSpacing"/>
            </w:pPr>
          </w:p>
        </w:tc>
      </w:tr>
      <w:tr w:rsidR="00BC12B7" w14:paraId="0C421B48" w14:textId="77777777" w:rsidTr="005A4E3A">
        <w:tc>
          <w:tcPr>
            <w:tcW w:w="3250" w:type="dxa"/>
          </w:tcPr>
          <w:p w14:paraId="6A93E95C" w14:textId="06ED88C5" w:rsidR="00B200FE" w:rsidRPr="0082174F" w:rsidRDefault="0082174F" w:rsidP="00257A62">
            <w:pPr>
              <w:pStyle w:val="NoSpacing"/>
              <w:rPr>
                <w:bCs/>
              </w:rPr>
            </w:pPr>
            <w:r w:rsidRPr="0082174F">
              <w:rPr>
                <w:bCs/>
              </w:rPr>
              <w:t>Premises</w:t>
            </w:r>
          </w:p>
        </w:tc>
        <w:tc>
          <w:tcPr>
            <w:tcW w:w="1889" w:type="dxa"/>
          </w:tcPr>
          <w:p w14:paraId="476C713F" w14:textId="007F654F" w:rsidR="00B200FE" w:rsidRDefault="00B200FE" w:rsidP="00257A62">
            <w:pPr>
              <w:pStyle w:val="NoSpacing"/>
            </w:pPr>
          </w:p>
        </w:tc>
        <w:tc>
          <w:tcPr>
            <w:tcW w:w="1960" w:type="dxa"/>
          </w:tcPr>
          <w:p w14:paraId="26415D46" w14:textId="287A8CFC" w:rsidR="00B200FE" w:rsidRDefault="00B200FE" w:rsidP="00257A62">
            <w:pPr>
              <w:pStyle w:val="NoSpacing"/>
            </w:pPr>
          </w:p>
        </w:tc>
        <w:tc>
          <w:tcPr>
            <w:tcW w:w="2458" w:type="dxa"/>
          </w:tcPr>
          <w:p w14:paraId="34A402AC" w14:textId="291BBEFC" w:rsidR="00B200FE" w:rsidRDefault="00B200FE" w:rsidP="00257A62">
            <w:pPr>
              <w:pStyle w:val="NoSpacing"/>
            </w:pPr>
          </w:p>
        </w:tc>
        <w:tc>
          <w:tcPr>
            <w:tcW w:w="1702" w:type="dxa"/>
          </w:tcPr>
          <w:p w14:paraId="13075BD3" w14:textId="1B766C0C" w:rsidR="00B200FE" w:rsidRDefault="00B200FE" w:rsidP="00257A62">
            <w:pPr>
              <w:pStyle w:val="NoSpacing"/>
            </w:pPr>
          </w:p>
        </w:tc>
        <w:tc>
          <w:tcPr>
            <w:tcW w:w="1998" w:type="dxa"/>
          </w:tcPr>
          <w:p w14:paraId="1C5A713D" w14:textId="7E86FBCA" w:rsidR="00B200FE" w:rsidRDefault="00B200FE" w:rsidP="00257A62">
            <w:pPr>
              <w:pStyle w:val="NoSpacing"/>
            </w:pPr>
          </w:p>
        </w:tc>
        <w:tc>
          <w:tcPr>
            <w:tcW w:w="1095" w:type="dxa"/>
          </w:tcPr>
          <w:p w14:paraId="54B704DB" w14:textId="35B52E2E" w:rsidR="00B200FE" w:rsidRDefault="00B200FE" w:rsidP="00257A62">
            <w:pPr>
              <w:pStyle w:val="NoSpacing"/>
            </w:pPr>
          </w:p>
        </w:tc>
      </w:tr>
      <w:tr w:rsidR="00BC12B7" w14:paraId="11F49B95" w14:textId="77777777" w:rsidTr="005A4E3A">
        <w:tc>
          <w:tcPr>
            <w:tcW w:w="3250" w:type="dxa"/>
          </w:tcPr>
          <w:p w14:paraId="7A8DDE04" w14:textId="1C4F9C8D" w:rsidR="0082174F" w:rsidRPr="0082174F" w:rsidRDefault="0082174F" w:rsidP="00257A62">
            <w:pPr>
              <w:pStyle w:val="NoSpacing"/>
              <w:rPr>
                <w:bCs/>
              </w:rPr>
            </w:pPr>
            <w:r w:rsidRPr="0082174F">
              <w:rPr>
                <w:bCs/>
              </w:rPr>
              <w:t>Events</w:t>
            </w:r>
          </w:p>
        </w:tc>
        <w:tc>
          <w:tcPr>
            <w:tcW w:w="1889" w:type="dxa"/>
          </w:tcPr>
          <w:p w14:paraId="2F8B4BCC" w14:textId="15486DA5" w:rsidR="0082174F" w:rsidRDefault="00B72F47" w:rsidP="00B72F47">
            <w:pPr>
              <w:pStyle w:val="NoSpacing"/>
            </w:pPr>
            <w:r>
              <w:t xml:space="preserve">Likely for all face-to-face meetings to be cancelled / postponed. </w:t>
            </w:r>
          </w:p>
        </w:tc>
        <w:tc>
          <w:tcPr>
            <w:tcW w:w="1960" w:type="dxa"/>
          </w:tcPr>
          <w:p w14:paraId="0DE78CD5" w14:textId="15057EF6" w:rsidR="0082174F" w:rsidRDefault="00B72F47" w:rsidP="00257A62">
            <w:pPr>
              <w:pStyle w:val="NoSpacing"/>
            </w:pPr>
            <w:r>
              <w:t>Message to all groups and meeting attendees notifying of plans. Offer alternatives via Zoom conference where possible</w:t>
            </w:r>
          </w:p>
        </w:tc>
        <w:tc>
          <w:tcPr>
            <w:tcW w:w="2458" w:type="dxa"/>
          </w:tcPr>
          <w:p w14:paraId="071271F1" w14:textId="6E75AB7F" w:rsidR="0082174F" w:rsidRDefault="00B72F47" w:rsidP="00257A62">
            <w:pPr>
              <w:pStyle w:val="NoSpacing"/>
            </w:pPr>
            <w:r>
              <w:t>All staff</w:t>
            </w:r>
          </w:p>
        </w:tc>
        <w:tc>
          <w:tcPr>
            <w:tcW w:w="1702" w:type="dxa"/>
          </w:tcPr>
          <w:p w14:paraId="69A9E49E" w14:textId="3DABB117" w:rsidR="0082174F" w:rsidRDefault="00B72F47" w:rsidP="00257A62">
            <w:pPr>
              <w:pStyle w:val="NoSpacing"/>
            </w:pPr>
            <w:r>
              <w:t>Decision  by end of this week</w:t>
            </w:r>
            <w:bookmarkStart w:id="0" w:name="_GoBack"/>
            <w:bookmarkEnd w:id="0"/>
          </w:p>
        </w:tc>
        <w:tc>
          <w:tcPr>
            <w:tcW w:w="1998" w:type="dxa"/>
          </w:tcPr>
          <w:p w14:paraId="35B478D6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678C71BF" w14:textId="77777777" w:rsidR="0082174F" w:rsidRDefault="0082174F" w:rsidP="00257A62">
            <w:pPr>
              <w:pStyle w:val="NoSpacing"/>
            </w:pPr>
          </w:p>
        </w:tc>
      </w:tr>
      <w:tr w:rsidR="00BC12B7" w14:paraId="566AEE75" w14:textId="77777777" w:rsidTr="005A4E3A">
        <w:tc>
          <w:tcPr>
            <w:tcW w:w="3250" w:type="dxa"/>
          </w:tcPr>
          <w:p w14:paraId="56EC2D70" w14:textId="7B107929" w:rsidR="005A4E3A" w:rsidRPr="0082174F" w:rsidRDefault="005A4E3A" w:rsidP="00257A62">
            <w:pPr>
              <w:pStyle w:val="NoSpacing"/>
              <w:rPr>
                <w:bCs/>
              </w:rPr>
            </w:pPr>
            <w:r>
              <w:rPr>
                <w:bCs/>
              </w:rPr>
              <w:t>Suppliers</w:t>
            </w:r>
          </w:p>
        </w:tc>
        <w:tc>
          <w:tcPr>
            <w:tcW w:w="1889" w:type="dxa"/>
          </w:tcPr>
          <w:p w14:paraId="3D97F9A7" w14:textId="77777777" w:rsidR="005A4E3A" w:rsidRDefault="005A4E3A" w:rsidP="00257A62">
            <w:pPr>
              <w:pStyle w:val="NoSpacing"/>
            </w:pPr>
          </w:p>
        </w:tc>
        <w:tc>
          <w:tcPr>
            <w:tcW w:w="1960" w:type="dxa"/>
          </w:tcPr>
          <w:p w14:paraId="0A515EF4" w14:textId="77777777" w:rsidR="005A4E3A" w:rsidRDefault="005A4E3A" w:rsidP="00257A62">
            <w:pPr>
              <w:pStyle w:val="NoSpacing"/>
            </w:pPr>
          </w:p>
        </w:tc>
        <w:tc>
          <w:tcPr>
            <w:tcW w:w="2458" w:type="dxa"/>
          </w:tcPr>
          <w:p w14:paraId="6EB45D9A" w14:textId="77777777" w:rsidR="005A4E3A" w:rsidRDefault="005A4E3A" w:rsidP="00257A62">
            <w:pPr>
              <w:pStyle w:val="NoSpacing"/>
            </w:pPr>
          </w:p>
        </w:tc>
        <w:tc>
          <w:tcPr>
            <w:tcW w:w="1702" w:type="dxa"/>
          </w:tcPr>
          <w:p w14:paraId="1877C82C" w14:textId="77777777" w:rsidR="005A4E3A" w:rsidRDefault="005A4E3A" w:rsidP="00257A62">
            <w:pPr>
              <w:pStyle w:val="NoSpacing"/>
            </w:pPr>
          </w:p>
        </w:tc>
        <w:tc>
          <w:tcPr>
            <w:tcW w:w="1998" w:type="dxa"/>
          </w:tcPr>
          <w:p w14:paraId="4646F0C3" w14:textId="77777777" w:rsidR="005A4E3A" w:rsidRDefault="005A4E3A" w:rsidP="00257A62">
            <w:pPr>
              <w:pStyle w:val="NoSpacing"/>
            </w:pPr>
          </w:p>
        </w:tc>
        <w:tc>
          <w:tcPr>
            <w:tcW w:w="1095" w:type="dxa"/>
          </w:tcPr>
          <w:p w14:paraId="2A8F4C32" w14:textId="77777777" w:rsidR="005A4E3A" w:rsidRDefault="005A4E3A" w:rsidP="00257A62">
            <w:pPr>
              <w:pStyle w:val="NoSpacing"/>
            </w:pPr>
          </w:p>
        </w:tc>
      </w:tr>
      <w:tr w:rsidR="00BC12B7" w14:paraId="402E8792" w14:textId="77777777" w:rsidTr="005A4E3A">
        <w:tc>
          <w:tcPr>
            <w:tcW w:w="3250" w:type="dxa"/>
          </w:tcPr>
          <w:p w14:paraId="03F274A0" w14:textId="1F16E843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0770C59E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0C59E750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700BA247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095D832B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637DC862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6B7D478B" w14:textId="77777777" w:rsidR="0082174F" w:rsidRDefault="0082174F" w:rsidP="00257A62">
            <w:pPr>
              <w:pStyle w:val="NoSpacing"/>
            </w:pPr>
          </w:p>
        </w:tc>
      </w:tr>
      <w:tr w:rsidR="00BC12B7" w14:paraId="178E35C8" w14:textId="77777777" w:rsidTr="005A4E3A">
        <w:tc>
          <w:tcPr>
            <w:tcW w:w="3250" w:type="dxa"/>
          </w:tcPr>
          <w:p w14:paraId="476F2208" w14:textId="7931ECEF" w:rsidR="0082174F" w:rsidRPr="00FB1671" w:rsidRDefault="0082174F" w:rsidP="006E21CF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0D79615B" w14:textId="77777777" w:rsidR="0082174F" w:rsidRPr="009874A9" w:rsidRDefault="0082174F" w:rsidP="006E21CF">
            <w:pPr>
              <w:pStyle w:val="NoSpacing"/>
            </w:pPr>
          </w:p>
        </w:tc>
        <w:tc>
          <w:tcPr>
            <w:tcW w:w="1960" w:type="dxa"/>
          </w:tcPr>
          <w:p w14:paraId="04988860" w14:textId="77777777" w:rsidR="0082174F" w:rsidRPr="009874A9" w:rsidRDefault="0082174F" w:rsidP="006E21CF">
            <w:pPr>
              <w:pStyle w:val="NoSpacing"/>
            </w:pPr>
          </w:p>
        </w:tc>
        <w:tc>
          <w:tcPr>
            <w:tcW w:w="2458" w:type="dxa"/>
          </w:tcPr>
          <w:p w14:paraId="6AB473B5" w14:textId="77777777" w:rsidR="0082174F" w:rsidRPr="009874A9" w:rsidRDefault="0082174F" w:rsidP="006E21CF">
            <w:pPr>
              <w:pStyle w:val="NoSpacing"/>
            </w:pPr>
          </w:p>
        </w:tc>
        <w:tc>
          <w:tcPr>
            <w:tcW w:w="1702" w:type="dxa"/>
          </w:tcPr>
          <w:p w14:paraId="27C7E6BC" w14:textId="77777777" w:rsidR="0082174F" w:rsidRPr="009874A9" w:rsidRDefault="0082174F" w:rsidP="006E21CF">
            <w:pPr>
              <w:pStyle w:val="NoSpacing"/>
            </w:pPr>
          </w:p>
        </w:tc>
        <w:tc>
          <w:tcPr>
            <w:tcW w:w="1998" w:type="dxa"/>
          </w:tcPr>
          <w:p w14:paraId="3AEB7710" w14:textId="77777777" w:rsidR="0082174F" w:rsidRPr="009874A9" w:rsidRDefault="0082174F" w:rsidP="006E21CF">
            <w:pPr>
              <w:pStyle w:val="NoSpacing"/>
            </w:pPr>
          </w:p>
        </w:tc>
        <w:tc>
          <w:tcPr>
            <w:tcW w:w="1095" w:type="dxa"/>
          </w:tcPr>
          <w:p w14:paraId="76438690" w14:textId="77777777" w:rsidR="0082174F" w:rsidRPr="009874A9" w:rsidRDefault="0082174F" w:rsidP="006E21CF">
            <w:pPr>
              <w:pStyle w:val="NoSpacing"/>
            </w:pPr>
          </w:p>
        </w:tc>
      </w:tr>
      <w:tr w:rsidR="00BC12B7" w14:paraId="0A80A742" w14:textId="77777777" w:rsidTr="005A4E3A">
        <w:tc>
          <w:tcPr>
            <w:tcW w:w="3250" w:type="dxa"/>
          </w:tcPr>
          <w:p w14:paraId="3D7B079F" w14:textId="173E837A" w:rsidR="0082174F" w:rsidRDefault="005A4E3A" w:rsidP="00257A62">
            <w:pPr>
              <w:pStyle w:val="NoSpacing"/>
              <w:rPr>
                <w:b/>
              </w:rPr>
            </w:pPr>
            <w:r w:rsidRPr="005A4E3A">
              <w:rPr>
                <w:b/>
              </w:rPr>
              <w:lastRenderedPageBreak/>
              <w:t>Services/contracts/activities:</w:t>
            </w:r>
          </w:p>
        </w:tc>
        <w:tc>
          <w:tcPr>
            <w:tcW w:w="1889" w:type="dxa"/>
          </w:tcPr>
          <w:p w14:paraId="33E034B5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3B52C458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71432D79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39345C11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28BCBB3D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6B67DC70" w14:textId="77777777" w:rsidR="0082174F" w:rsidRDefault="0082174F" w:rsidP="00257A62">
            <w:pPr>
              <w:pStyle w:val="NoSpacing"/>
            </w:pPr>
          </w:p>
        </w:tc>
      </w:tr>
      <w:tr w:rsidR="00BC12B7" w14:paraId="22DAC22B" w14:textId="77777777" w:rsidTr="005A4E3A">
        <w:tc>
          <w:tcPr>
            <w:tcW w:w="3250" w:type="dxa"/>
          </w:tcPr>
          <w:p w14:paraId="073B2E8F" w14:textId="261A9A99" w:rsidR="0082174F" w:rsidRPr="00BC12B7" w:rsidRDefault="00BC12B7" w:rsidP="00257A62">
            <w:pPr>
              <w:pStyle w:val="NoSpacing"/>
            </w:pPr>
            <w:r w:rsidRPr="00BC12B7">
              <w:t>Clearing House Groups</w:t>
            </w:r>
          </w:p>
        </w:tc>
        <w:tc>
          <w:tcPr>
            <w:tcW w:w="1889" w:type="dxa"/>
          </w:tcPr>
          <w:p w14:paraId="0475E704" w14:textId="53334731" w:rsidR="0082174F" w:rsidRDefault="00BC12B7" w:rsidP="00257A62">
            <w:pPr>
              <w:pStyle w:val="NoSpacing"/>
            </w:pPr>
            <w:r>
              <w:t>Unable to deliver face-to-face meetings</w:t>
            </w:r>
          </w:p>
        </w:tc>
        <w:tc>
          <w:tcPr>
            <w:tcW w:w="1960" w:type="dxa"/>
          </w:tcPr>
          <w:p w14:paraId="3A2C275F" w14:textId="162CC398" w:rsidR="0082174F" w:rsidRDefault="00BC12B7" w:rsidP="00257A62">
            <w:pPr>
              <w:pStyle w:val="NoSpacing"/>
            </w:pPr>
            <w:r>
              <w:t>Offer telephone, email and video conferencing support. Message sent to current groups and added to website</w:t>
            </w:r>
          </w:p>
        </w:tc>
        <w:tc>
          <w:tcPr>
            <w:tcW w:w="2458" w:type="dxa"/>
          </w:tcPr>
          <w:p w14:paraId="4AEF33B7" w14:textId="5D4C07FE" w:rsidR="0082174F" w:rsidRDefault="00BC12B7" w:rsidP="00257A62">
            <w:pPr>
              <w:pStyle w:val="NoSpacing"/>
            </w:pPr>
            <w:r>
              <w:t>All staff involved with CH</w:t>
            </w:r>
          </w:p>
        </w:tc>
        <w:tc>
          <w:tcPr>
            <w:tcW w:w="1702" w:type="dxa"/>
          </w:tcPr>
          <w:p w14:paraId="559FC2E7" w14:textId="2AE6F06E" w:rsidR="0082174F" w:rsidRDefault="00BC12B7" w:rsidP="00257A62">
            <w:pPr>
              <w:pStyle w:val="NoSpacing"/>
            </w:pPr>
            <w:r>
              <w:t>20/03/2020</w:t>
            </w:r>
          </w:p>
        </w:tc>
        <w:tc>
          <w:tcPr>
            <w:tcW w:w="1998" w:type="dxa"/>
          </w:tcPr>
          <w:p w14:paraId="6D05066F" w14:textId="1F5A659C" w:rsidR="0082174F" w:rsidRDefault="00BC12B7" w:rsidP="00257A62">
            <w:pPr>
              <w:pStyle w:val="NoSpacing"/>
            </w:pPr>
            <w:r>
              <w:t>All existing groups and new groups (via website)</w:t>
            </w:r>
          </w:p>
        </w:tc>
        <w:tc>
          <w:tcPr>
            <w:tcW w:w="1095" w:type="dxa"/>
          </w:tcPr>
          <w:p w14:paraId="74D4CD74" w14:textId="77777777" w:rsidR="0082174F" w:rsidRDefault="0082174F" w:rsidP="00257A62">
            <w:pPr>
              <w:pStyle w:val="NoSpacing"/>
            </w:pPr>
          </w:p>
        </w:tc>
      </w:tr>
      <w:tr w:rsidR="00BC12B7" w14:paraId="1F02634A" w14:textId="77777777" w:rsidTr="005A4E3A">
        <w:tc>
          <w:tcPr>
            <w:tcW w:w="3250" w:type="dxa"/>
          </w:tcPr>
          <w:p w14:paraId="57DC2A2A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44A8256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2976DCC8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5000BFB2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47C6DDBD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33357FD7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26762F54" w14:textId="77777777" w:rsidR="0082174F" w:rsidRDefault="0082174F" w:rsidP="00257A62">
            <w:pPr>
              <w:pStyle w:val="NoSpacing"/>
            </w:pPr>
          </w:p>
        </w:tc>
      </w:tr>
      <w:tr w:rsidR="00BC12B7" w14:paraId="2FCB6646" w14:textId="77777777" w:rsidTr="005A4E3A">
        <w:tc>
          <w:tcPr>
            <w:tcW w:w="3250" w:type="dxa"/>
          </w:tcPr>
          <w:p w14:paraId="1F67A3DB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6605CF24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07E875F8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7C024F0E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7F9FD37A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3180F837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3BBF2A6D" w14:textId="77777777" w:rsidR="0082174F" w:rsidRDefault="0082174F" w:rsidP="00257A62">
            <w:pPr>
              <w:pStyle w:val="NoSpacing"/>
            </w:pPr>
          </w:p>
        </w:tc>
      </w:tr>
      <w:tr w:rsidR="00BC12B7" w14:paraId="79DD7C69" w14:textId="77777777" w:rsidTr="005A4E3A">
        <w:tc>
          <w:tcPr>
            <w:tcW w:w="3250" w:type="dxa"/>
          </w:tcPr>
          <w:p w14:paraId="3FD85F02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6AC1B3C1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2419DFC3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0FA9FDDB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077C6F03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4BBB7F42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730DF784" w14:textId="77777777" w:rsidR="0082174F" w:rsidRDefault="0082174F" w:rsidP="00257A62">
            <w:pPr>
              <w:pStyle w:val="NoSpacing"/>
            </w:pPr>
          </w:p>
        </w:tc>
      </w:tr>
      <w:tr w:rsidR="00BC12B7" w14:paraId="1EA039A1" w14:textId="77777777" w:rsidTr="005A4E3A">
        <w:tc>
          <w:tcPr>
            <w:tcW w:w="3250" w:type="dxa"/>
          </w:tcPr>
          <w:p w14:paraId="08F77E84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19BD42C8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0CB7A84F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7CC09445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03051667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7539204B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2B98C3E7" w14:textId="77777777" w:rsidR="005A4E3A" w:rsidRDefault="005A4E3A" w:rsidP="006E11A2">
            <w:pPr>
              <w:pStyle w:val="NoSpacing"/>
            </w:pPr>
          </w:p>
        </w:tc>
      </w:tr>
      <w:tr w:rsidR="00BC12B7" w14:paraId="131F425C" w14:textId="77777777" w:rsidTr="005A4E3A">
        <w:tc>
          <w:tcPr>
            <w:tcW w:w="3250" w:type="dxa"/>
          </w:tcPr>
          <w:p w14:paraId="12FF15E8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5EF81097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6DA14A3E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5FAA211C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1CC5214A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519ADFDC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3D8ADBCE" w14:textId="77777777" w:rsidR="005A4E3A" w:rsidRDefault="005A4E3A" w:rsidP="006E11A2">
            <w:pPr>
              <w:pStyle w:val="NoSpacing"/>
            </w:pPr>
          </w:p>
        </w:tc>
      </w:tr>
      <w:tr w:rsidR="00BC12B7" w14:paraId="77B943CC" w14:textId="77777777" w:rsidTr="005A4E3A">
        <w:tc>
          <w:tcPr>
            <w:tcW w:w="3250" w:type="dxa"/>
          </w:tcPr>
          <w:p w14:paraId="314172B4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6DA2E78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6B358B95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0038B2BE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1A2DCDCF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6A3D4D2C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4CC68A6D" w14:textId="77777777" w:rsidR="005A4E3A" w:rsidRDefault="005A4E3A" w:rsidP="006E11A2">
            <w:pPr>
              <w:pStyle w:val="NoSpacing"/>
            </w:pPr>
          </w:p>
        </w:tc>
      </w:tr>
      <w:tr w:rsidR="00BC12B7" w14:paraId="277E6CF0" w14:textId="77777777" w:rsidTr="005A4E3A">
        <w:tc>
          <w:tcPr>
            <w:tcW w:w="3250" w:type="dxa"/>
          </w:tcPr>
          <w:p w14:paraId="196ADEE6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3F5E5B6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7B7A4DE1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1E0ABDFB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1D2708CC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7D893FF0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1566E57B" w14:textId="77777777" w:rsidR="005A4E3A" w:rsidRDefault="005A4E3A" w:rsidP="006E11A2">
            <w:pPr>
              <w:pStyle w:val="NoSpacing"/>
            </w:pPr>
          </w:p>
        </w:tc>
      </w:tr>
      <w:tr w:rsidR="00BC12B7" w14:paraId="544A4798" w14:textId="77777777" w:rsidTr="005A4E3A">
        <w:tc>
          <w:tcPr>
            <w:tcW w:w="3250" w:type="dxa"/>
          </w:tcPr>
          <w:p w14:paraId="3825F114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229E6775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31F3A927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6BAD191A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6AA8F5C6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6EE9AC88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158CC410" w14:textId="77777777" w:rsidR="005A4E3A" w:rsidRDefault="005A4E3A" w:rsidP="006E11A2">
            <w:pPr>
              <w:pStyle w:val="NoSpacing"/>
            </w:pPr>
          </w:p>
        </w:tc>
      </w:tr>
      <w:tr w:rsidR="00BC12B7" w14:paraId="7C6FB950" w14:textId="77777777" w:rsidTr="005A4E3A">
        <w:tc>
          <w:tcPr>
            <w:tcW w:w="3250" w:type="dxa"/>
          </w:tcPr>
          <w:p w14:paraId="03CF9E9F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4F04F807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0CABFC36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3CF76B06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7AD1A2FD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5766ADA2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19200515" w14:textId="77777777" w:rsidR="005A4E3A" w:rsidRDefault="005A4E3A" w:rsidP="006E11A2">
            <w:pPr>
              <w:pStyle w:val="NoSpacing"/>
            </w:pPr>
          </w:p>
        </w:tc>
      </w:tr>
      <w:tr w:rsidR="00BC12B7" w14:paraId="1CF06064" w14:textId="77777777" w:rsidTr="005A4E3A">
        <w:tc>
          <w:tcPr>
            <w:tcW w:w="3250" w:type="dxa"/>
          </w:tcPr>
          <w:p w14:paraId="6525253A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5D1202F3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17081F2A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2DA03D8A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7765A235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110CCB9C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32EBD8FE" w14:textId="77777777" w:rsidR="005A4E3A" w:rsidRDefault="005A4E3A" w:rsidP="006E11A2">
            <w:pPr>
              <w:pStyle w:val="NoSpacing"/>
            </w:pPr>
          </w:p>
        </w:tc>
      </w:tr>
      <w:tr w:rsidR="00BC12B7" w14:paraId="3A3C97DC" w14:textId="77777777" w:rsidTr="005A4E3A">
        <w:tc>
          <w:tcPr>
            <w:tcW w:w="3250" w:type="dxa"/>
          </w:tcPr>
          <w:p w14:paraId="223284E4" w14:textId="65DE0096" w:rsidR="0082174F" w:rsidRPr="0082174F" w:rsidRDefault="0082174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Other</w:t>
            </w:r>
            <w:r w:rsidR="00947467">
              <w:rPr>
                <w:b/>
              </w:rPr>
              <w:t xml:space="preserve"> considerations</w:t>
            </w:r>
            <w:r>
              <w:rPr>
                <w:b/>
              </w:rPr>
              <w:t>:</w:t>
            </w:r>
          </w:p>
        </w:tc>
        <w:tc>
          <w:tcPr>
            <w:tcW w:w="1889" w:type="dxa"/>
          </w:tcPr>
          <w:p w14:paraId="0720F453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1649D14C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28EF0C7B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75BE832D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28BB53E7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358E96D1" w14:textId="77777777" w:rsidR="0082174F" w:rsidRDefault="0082174F" w:rsidP="00257A62">
            <w:pPr>
              <w:pStyle w:val="NoSpacing"/>
            </w:pPr>
          </w:p>
        </w:tc>
      </w:tr>
      <w:tr w:rsidR="00BC12B7" w14:paraId="239476E7" w14:textId="77777777" w:rsidTr="005A4E3A">
        <w:tc>
          <w:tcPr>
            <w:tcW w:w="3250" w:type="dxa"/>
          </w:tcPr>
          <w:p w14:paraId="3DBB3D00" w14:textId="0D51BF53" w:rsidR="0082174F" w:rsidRPr="0082174F" w:rsidRDefault="0082174F" w:rsidP="00257A62">
            <w:pPr>
              <w:pStyle w:val="NoSpacing"/>
              <w:rPr>
                <w:bCs/>
              </w:rPr>
            </w:pPr>
            <w:r>
              <w:rPr>
                <w:bCs/>
              </w:rPr>
              <w:t>Eg community groups, elderly people, mental health groups, hate crime, community spaces</w:t>
            </w:r>
          </w:p>
        </w:tc>
        <w:tc>
          <w:tcPr>
            <w:tcW w:w="1889" w:type="dxa"/>
          </w:tcPr>
          <w:p w14:paraId="531FFECB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0D7E8AC4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4A9E2C96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312156DA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670DB34C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13A45D1A" w14:textId="77777777" w:rsidR="0082174F" w:rsidRDefault="0082174F" w:rsidP="00257A62">
            <w:pPr>
              <w:pStyle w:val="NoSpacing"/>
            </w:pPr>
          </w:p>
        </w:tc>
      </w:tr>
      <w:tr w:rsidR="00BC12B7" w14:paraId="1239399A" w14:textId="77777777" w:rsidTr="005A4E3A">
        <w:tc>
          <w:tcPr>
            <w:tcW w:w="3250" w:type="dxa"/>
          </w:tcPr>
          <w:p w14:paraId="42E89CA8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70CEB783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45631EAA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069C4630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343D5E87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316038A3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536985A7" w14:textId="77777777" w:rsidR="0082174F" w:rsidRDefault="0082174F" w:rsidP="00257A62">
            <w:pPr>
              <w:pStyle w:val="NoSpacing"/>
            </w:pPr>
          </w:p>
        </w:tc>
      </w:tr>
      <w:tr w:rsidR="00BC12B7" w14:paraId="3DC758EE" w14:textId="77777777" w:rsidTr="005A4E3A">
        <w:tc>
          <w:tcPr>
            <w:tcW w:w="3250" w:type="dxa"/>
          </w:tcPr>
          <w:p w14:paraId="73DFE2DA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6F0ECCE3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25D71EDF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48C814F9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3ED964A1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34F65BF7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6A32E6A6" w14:textId="77777777" w:rsidR="0082174F" w:rsidRDefault="0082174F" w:rsidP="00257A62">
            <w:pPr>
              <w:pStyle w:val="NoSpacing"/>
            </w:pPr>
          </w:p>
        </w:tc>
      </w:tr>
      <w:tr w:rsidR="00BC12B7" w14:paraId="639FA659" w14:textId="77777777" w:rsidTr="005A4E3A">
        <w:tc>
          <w:tcPr>
            <w:tcW w:w="3250" w:type="dxa"/>
          </w:tcPr>
          <w:p w14:paraId="683B0451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B219754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12B74DAE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1D2BCFB9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34CCB8EF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2CDF82AA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15A4856F" w14:textId="77777777" w:rsidR="005A4E3A" w:rsidRDefault="005A4E3A" w:rsidP="006E11A2">
            <w:pPr>
              <w:pStyle w:val="NoSpacing"/>
            </w:pPr>
          </w:p>
        </w:tc>
      </w:tr>
      <w:tr w:rsidR="00BC12B7" w14:paraId="5422DBA3" w14:textId="77777777" w:rsidTr="005A4E3A">
        <w:tc>
          <w:tcPr>
            <w:tcW w:w="3250" w:type="dxa"/>
          </w:tcPr>
          <w:p w14:paraId="7EBD98EB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4AA0617D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05C8C477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0225CAB9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7EDEC53D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4341B18B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4A450021" w14:textId="77777777" w:rsidR="005A4E3A" w:rsidRDefault="005A4E3A" w:rsidP="006E11A2">
            <w:pPr>
              <w:pStyle w:val="NoSpacing"/>
            </w:pPr>
          </w:p>
        </w:tc>
      </w:tr>
      <w:tr w:rsidR="00BC12B7" w14:paraId="512D3C2B" w14:textId="77777777" w:rsidTr="005A4E3A">
        <w:tc>
          <w:tcPr>
            <w:tcW w:w="3250" w:type="dxa"/>
          </w:tcPr>
          <w:p w14:paraId="5850DA66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0D76142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51BAF186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0BD085A3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59A37D87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70139089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399CD892" w14:textId="77777777" w:rsidR="005A4E3A" w:rsidRDefault="005A4E3A" w:rsidP="006E11A2">
            <w:pPr>
              <w:pStyle w:val="NoSpacing"/>
            </w:pPr>
          </w:p>
        </w:tc>
      </w:tr>
      <w:tr w:rsidR="00BC12B7" w14:paraId="5AA0CABA" w14:textId="77777777" w:rsidTr="005A4E3A">
        <w:tc>
          <w:tcPr>
            <w:tcW w:w="3250" w:type="dxa"/>
          </w:tcPr>
          <w:p w14:paraId="4F6A2360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5DBE6FA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5038DB23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303BB125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7D07B3B3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2B85E35F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4A708B67" w14:textId="77777777" w:rsidR="005A4E3A" w:rsidRDefault="005A4E3A" w:rsidP="006E11A2">
            <w:pPr>
              <w:pStyle w:val="NoSpacing"/>
            </w:pPr>
          </w:p>
        </w:tc>
      </w:tr>
      <w:tr w:rsidR="00BC12B7" w14:paraId="430EDCD7" w14:textId="77777777" w:rsidTr="005A4E3A">
        <w:tc>
          <w:tcPr>
            <w:tcW w:w="3250" w:type="dxa"/>
          </w:tcPr>
          <w:p w14:paraId="67301966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B4B5E42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556BDBA6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25D648B2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28AFA2E4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7508D094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6E36B01B" w14:textId="77777777" w:rsidR="0082174F" w:rsidRDefault="0082174F" w:rsidP="00257A62">
            <w:pPr>
              <w:pStyle w:val="NoSpacing"/>
            </w:pPr>
          </w:p>
        </w:tc>
      </w:tr>
      <w:tr w:rsidR="00BC12B7" w14:paraId="050B73F0" w14:textId="77777777" w:rsidTr="005A4E3A">
        <w:tc>
          <w:tcPr>
            <w:tcW w:w="3250" w:type="dxa"/>
          </w:tcPr>
          <w:p w14:paraId="47323083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6B7BE6DB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0B545486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3D3B60FC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2A048841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0AEBDDE3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15AC10C1" w14:textId="77777777" w:rsidR="0082174F" w:rsidRDefault="0082174F" w:rsidP="00257A62">
            <w:pPr>
              <w:pStyle w:val="NoSpacing"/>
            </w:pPr>
          </w:p>
        </w:tc>
      </w:tr>
    </w:tbl>
    <w:p w14:paraId="0023B5AF" w14:textId="3AA1354C" w:rsidR="00257A62" w:rsidRPr="00797B6A" w:rsidRDefault="00257A62" w:rsidP="005A4E3A">
      <w:pPr>
        <w:ind w:left="0"/>
      </w:pPr>
    </w:p>
    <w:sectPr w:rsidR="00257A62" w:rsidRPr="00797B6A" w:rsidSect="0082174F">
      <w:headerReference w:type="default" r:id="rId10"/>
      <w:pgSz w:w="16840" w:h="11900" w:orient="landscape"/>
      <w:pgMar w:top="1440" w:right="1440" w:bottom="851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11FB" w14:textId="77777777" w:rsidR="002D6CC0" w:rsidRDefault="002D6CC0" w:rsidP="00DB39FD">
      <w:r>
        <w:separator/>
      </w:r>
    </w:p>
  </w:endnote>
  <w:endnote w:type="continuationSeparator" w:id="0">
    <w:p w14:paraId="68059FC4" w14:textId="77777777" w:rsidR="002D6CC0" w:rsidRDefault="002D6CC0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DC32" w14:textId="77777777" w:rsidR="002D6CC0" w:rsidRDefault="002D6CC0" w:rsidP="00DB39FD">
      <w:r>
        <w:separator/>
      </w:r>
    </w:p>
  </w:footnote>
  <w:footnote w:type="continuationSeparator" w:id="0">
    <w:p w14:paraId="09315B3A" w14:textId="77777777" w:rsidR="002D6CC0" w:rsidRDefault="002D6CC0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7AC6" w14:textId="75BD15D9" w:rsidR="005A4E3A" w:rsidRDefault="005A4E3A" w:rsidP="005A4E3A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4EB74D" wp14:editId="496F58CB">
          <wp:simplePos x="0" y="0"/>
          <wp:positionH relativeFrom="column">
            <wp:posOffset>6576695</wp:posOffset>
          </wp:positionH>
          <wp:positionV relativeFrom="paragraph">
            <wp:posOffset>157480</wp:posOffset>
          </wp:positionV>
          <wp:extent cx="2286000" cy="928370"/>
          <wp:effectExtent l="0" t="0" r="0" b="5080"/>
          <wp:wrapTight wrapText="bothSides">
            <wp:wrapPolygon edited="0">
              <wp:start x="0" y="0"/>
              <wp:lineTo x="0" y="21275"/>
              <wp:lineTo x="21420" y="21275"/>
              <wp:lineTo x="21420" y="0"/>
              <wp:lineTo x="0" y="0"/>
            </wp:wrapPolygon>
          </wp:wrapTight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CA_logo_horizontal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Coronavirus - local infrastructure </w:t>
    </w:r>
  </w:p>
  <w:p w14:paraId="56428C42" w14:textId="58707215" w:rsidR="005A4E3A" w:rsidRDefault="005A4E3A" w:rsidP="005A4E3A">
    <w:pPr>
      <w:pStyle w:val="Heading1"/>
    </w:pPr>
    <w:r>
      <w:t>r</w:t>
    </w:r>
    <w:r w:rsidRPr="008A3C28">
      <w:t>isk assessment template</w:t>
    </w:r>
  </w:p>
  <w:p w14:paraId="19777BDB" w14:textId="31494E56" w:rsidR="005A4E3A" w:rsidRDefault="005A4E3A" w:rsidP="005A4E3A">
    <w:pPr>
      <w:pStyle w:val="Heading2"/>
    </w:pPr>
    <w:r>
      <w:t>Your organisation:</w:t>
    </w:r>
    <w:r>
      <w:tab/>
    </w:r>
    <w:r>
      <w:tab/>
    </w:r>
    <w:r w:rsidR="0069034C">
      <w:t>VAC</w:t>
    </w:r>
    <w:r>
      <w:tab/>
    </w:r>
    <w:r>
      <w:tab/>
    </w:r>
    <w:r>
      <w:tab/>
    </w:r>
    <w:r>
      <w:tab/>
    </w:r>
  </w:p>
  <w:p w14:paraId="520BB41D" w14:textId="49382FAB" w:rsidR="005A4E3A" w:rsidRDefault="005A4E3A" w:rsidP="005A4E3A">
    <w:pPr>
      <w:pStyle w:val="Heading2"/>
    </w:pPr>
    <w:r>
      <w:t xml:space="preserve">Assessment carried out by: </w:t>
    </w:r>
    <w:r w:rsidR="0069034C">
      <w:t>All staff</w:t>
    </w:r>
  </w:p>
  <w:p w14:paraId="525D5715" w14:textId="3631FD08" w:rsidR="00E97B85" w:rsidRDefault="005A4E3A" w:rsidP="005A4E3A">
    <w:pPr>
      <w:pStyle w:val="Heading2"/>
    </w:pPr>
    <w:r>
      <w:t>Date assessment was carried out:</w:t>
    </w:r>
    <w:r>
      <w:tab/>
    </w:r>
    <w:r w:rsidR="0069034C">
      <w:t>17/03/2020</w:t>
    </w:r>
    <w:r>
      <w:tab/>
    </w:r>
    <w:r>
      <w:tab/>
    </w:r>
    <w:r>
      <w:tab/>
    </w:r>
    <w:r>
      <w:tab/>
    </w:r>
    <w:r w:rsidR="00B429A8">
      <w:t>Date for</w:t>
    </w:r>
    <w:r>
      <w:t xml:space="preserve"> review:  </w:t>
    </w:r>
    <w:r w:rsidR="0069034C">
      <w:t>24/03/2020</w:t>
    </w:r>
  </w:p>
  <w:p w14:paraId="5FCB883F" w14:textId="77777777" w:rsidR="0082174F" w:rsidRDefault="0082174F" w:rsidP="0082174F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E"/>
    <w:rsid w:val="00056C2A"/>
    <w:rsid w:val="000A44E2"/>
    <w:rsid w:val="001B348B"/>
    <w:rsid w:val="001F387D"/>
    <w:rsid w:val="00257A62"/>
    <w:rsid w:val="002D6CC0"/>
    <w:rsid w:val="00386741"/>
    <w:rsid w:val="00595C44"/>
    <w:rsid w:val="005A4E3A"/>
    <w:rsid w:val="005C69AF"/>
    <w:rsid w:val="00606E0A"/>
    <w:rsid w:val="006128F7"/>
    <w:rsid w:val="0069034C"/>
    <w:rsid w:val="00694EDC"/>
    <w:rsid w:val="007244F1"/>
    <w:rsid w:val="00797B6A"/>
    <w:rsid w:val="0082174F"/>
    <w:rsid w:val="00860B0D"/>
    <w:rsid w:val="008A3C28"/>
    <w:rsid w:val="00947467"/>
    <w:rsid w:val="00986D6E"/>
    <w:rsid w:val="009874A9"/>
    <w:rsid w:val="00A455CA"/>
    <w:rsid w:val="00B164FF"/>
    <w:rsid w:val="00B200FE"/>
    <w:rsid w:val="00B429A8"/>
    <w:rsid w:val="00B72F47"/>
    <w:rsid w:val="00BC12B7"/>
    <w:rsid w:val="00D1648B"/>
    <w:rsid w:val="00D72E52"/>
    <w:rsid w:val="00DB39FD"/>
    <w:rsid w:val="00E97B85"/>
    <w:rsid w:val="00F63ABB"/>
    <w:rsid w:val="00FB1671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851BCB"/>
  <w14:defaultImageDpi w14:val="300"/>
  <w15:docId w15:val="{816844F1-B17E-4A5E-A756-CE968E28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6226DD6EAB440A95E065492CA2812" ma:contentTypeVersion="12" ma:contentTypeDescription="Create a new document." ma:contentTypeScope="" ma:versionID="bec45d5d2e700127ffd99aca3a2cc159">
  <xsd:schema xmlns:xsd="http://www.w3.org/2001/XMLSchema" xmlns:xs="http://www.w3.org/2001/XMLSchema" xmlns:p="http://schemas.microsoft.com/office/2006/metadata/properties" xmlns:ns2="c4cc709f-c984-4546-98d1-c6115b940415" xmlns:ns3="84b33044-6c14-4f60-9bd5-bbb1516d67f8" targetNamespace="http://schemas.microsoft.com/office/2006/metadata/properties" ma:root="true" ma:fieldsID="0507850a7025ca0e2f63cad11543cee4" ns2:_="" ns3:_="">
    <xsd:import namespace="c4cc709f-c984-4546-98d1-c6115b940415"/>
    <xsd:import namespace="84b33044-6c14-4f60-9bd5-bbb1516d6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709f-c984-4546-98d1-c6115b940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3044-6c14-4f60-9bd5-bbb1516d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A282D-F068-4DA5-A108-C92F1772B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c709f-c984-4546-98d1-c6115b940415"/>
    <ds:schemaRef ds:uri="84b33044-6c14-4f60-9bd5-bbb1516d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F8604-1C17-4354-82A5-BF9833B2301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4cc709f-c984-4546-98d1-c6115b940415"/>
    <ds:schemaRef ds:uri="http://purl.org/dc/terms/"/>
    <ds:schemaRef ds:uri="84b33044-6c14-4f60-9bd5-bbb1516d67f8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B65DA6-FF94-44A6-A7EE-0F9971088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4F733A-0C54-492D-8768-CF35E2F5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6</TotalTime>
  <Pages>5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Charlsey Mon</cp:lastModifiedBy>
  <cp:revision>5</cp:revision>
  <dcterms:created xsi:type="dcterms:W3CDTF">2020-03-11T12:39:00Z</dcterms:created>
  <dcterms:modified xsi:type="dcterms:W3CDTF">2020-03-17T14:28:00Z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0x010100ABE6226DD6EAB440A95E065492CA2812</vt:lpwstr>
  </property>
</Properties>
</file>